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682A" w14:textId="77777777" w:rsidR="007E0C1C" w:rsidRPr="00DF08FA" w:rsidRDefault="007E0C1C" w:rsidP="007E0C1C">
      <w:pPr>
        <w:spacing w:after="120"/>
        <w:ind w:left="1304" w:hanging="1304"/>
        <w:rPr>
          <w:color w:val="000000" w:themeColor="text1"/>
          <w:szCs w:val="24"/>
          <w:u w:val="single"/>
        </w:rPr>
      </w:pPr>
      <w:r w:rsidRPr="00DF08FA">
        <w:rPr>
          <w:color w:val="000000" w:themeColor="text1"/>
          <w:szCs w:val="24"/>
          <w:u w:val="single"/>
        </w:rPr>
        <w:t>Explanatory note:</w:t>
      </w:r>
    </w:p>
    <w:p w14:paraId="00B001A2" w14:textId="77777777" w:rsidR="007E0C1C" w:rsidRPr="00DF08FA" w:rsidRDefault="007E0C1C" w:rsidP="007E0C1C">
      <w:pPr>
        <w:spacing w:after="120"/>
        <w:rPr>
          <w:color w:val="000000" w:themeColor="text1"/>
          <w:szCs w:val="24"/>
        </w:rPr>
      </w:pPr>
      <w:r w:rsidRPr="00DF08FA">
        <w:rPr>
          <w:color w:val="000000" w:themeColor="text1"/>
          <w:szCs w:val="24"/>
        </w:rPr>
        <w:t>This form is for companies to indicate their interest in the renewal of the approval of active substances</w:t>
      </w:r>
      <w:r>
        <w:rPr>
          <w:color w:val="000000" w:themeColor="text1"/>
          <w:szCs w:val="24"/>
        </w:rPr>
        <w:t xml:space="preserve"> (Article 13 of the BPR)</w:t>
      </w:r>
      <w:r w:rsidRPr="00DF08FA">
        <w:rPr>
          <w:color w:val="000000" w:themeColor="text1"/>
          <w:szCs w:val="24"/>
        </w:rPr>
        <w:t xml:space="preserve">. </w:t>
      </w:r>
    </w:p>
    <w:p w14:paraId="7B3B4651" w14:textId="77777777" w:rsidR="007E0C1C" w:rsidRPr="00DF08FA" w:rsidRDefault="007E0C1C" w:rsidP="007E0C1C">
      <w:pPr>
        <w:spacing w:after="120"/>
        <w:rPr>
          <w:color w:val="000000" w:themeColor="text1"/>
          <w:szCs w:val="24"/>
        </w:rPr>
      </w:pPr>
      <w:r w:rsidRPr="00DF08FA">
        <w:rPr>
          <w:color w:val="000000" w:themeColor="text1"/>
          <w:szCs w:val="24"/>
        </w:rPr>
        <w:t>ECHA publishes a list of the active substance</w:t>
      </w:r>
      <w:r>
        <w:rPr>
          <w:color w:val="000000" w:themeColor="text1"/>
          <w:szCs w:val="24"/>
        </w:rPr>
        <w:t xml:space="preserve"> /</w:t>
      </w:r>
      <w:r w:rsidRPr="00DF08FA">
        <w:rPr>
          <w:color w:val="000000" w:themeColor="text1"/>
          <w:szCs w:val="24"/>
        </w:rPr>
        <w:t>product</w:t>
      </w:r>
      <w:r>
        <w:rPr>
          <w:color w:val="000000" w:themeColor="text1"/>
          <w:szCs w:val="24"/>
        </w:rPr>
        <w:t>-</w:t>
      </w:r>
      <w:r w:rsidRPr="00DF08FA">
        <w:rPr>
          <w:color w:val="000000" w:themeColor="text1"/>
          <w:szCs w:val="24"/>
        </w:rPr>
        <w:t xml:space="preserve">type combinations for which companies have expressed </w:t>
      </w:r>
      <w:r>
        <w:rPr>
          <w:color w:val="000000" w:themeColor="text1"/>
          <w:szCs w:val="24"/>
        </w:rPr>
        <w:t xml:space="preserve">an </w:t>
      </w:r>
      <w:r w:rsidRPr="00DF08FA">
        <w:rPr>
          <w:color w:val="000000" w:themeColor="text1"/>
          <w:szCs w:val="24"/>
        </w:rPr>
        <w:t>interest, so that companies that would like to support an application can contact</w:t>
      </w:r>
      <w:r>
        <w:rPr>
          <w:color w:val="000000" w:themeColor="text1"/>
          <w:szCs w:val="24"/>
        </w:rPr>
        <w:t xml:space="preserve"> each other</w:t>
      </w:r>
      <w:r w:rsidRPr="00DF08FA">
        <w:rPr>
          <w:color w:val="000000" w:themeColor="text1"/>
          <w:szCs w:val="24"/>
        </w:rPr>
        <w:t xml:space="preserve">. </w:t>
      </w:r>
    </w:p>
    <w:p w14:paraId="2C05808C" w14:textId="0467A149" w:rsidR="007E0C1C" w:rsidRPr="00DF08FA" w:rsidRDefault="007E0C1C" w:rsidP="007E0C1C">
      <w:pPr>
        <w:spacing w:after="120"/>
        <w:rPr>
          <w:color w:val="000000" w:themeColor="text1"/>
          <w:szCs w:val="24"/>
        </w:rPr>
      </w:pPr>
      <w:r w:rsidRPr="00DF08FA">
        <w:rPr>
          <w:color w:val="000000" w:themeColor="text1"/>
          <w:szCs w:val="24"/>
        </w:rPr>
        <w:t>Companies that wish to apply for active substance renewal have to do this by su</w:t>
      </w:r>
      <w:bookmarkStart w:id="0" w:name="_GoBack"/>
      <w:bookmarkEnd w:id="0"/>
      <w:r w:rsidRPr="00DF08FA">
        <w:rPr>
          <w:color w:val="000000" w:themeColor="text1"/>
          <w:szCs w:val="24"/>
        </w:rPr>
        <w:t>bmitting the respective application (AS-RNL) in R4BP</w:t>
      </w:r>
      <w:r w:rsidR="00700EAA">
        <w:rPr>
          <w:color w:val="000000" w:themeColor="text1"/>
          <w:szCs w:val="24"/>
        </w:rPr>
        <w:t xml:space="preserve"> </w:t>
      </w:r>
      <w:r w:rsidRPr="00DF08FA">
        <w:rPr>
          <w:color w:val="000000" w:themeColor="text1"/>
          <w:szCs w:val="24"/>
        </w:rPr>
        <w:t>3 by the relevant deadline</w:t>
      </w:r>
      <w:r>
        <w:rPr>
          <w:color w:val="000000" w:themeColor="text1"/>
          <w:szCs w:val="24"/>
        </w:rPr>
        <w:t xml:space="preserve"> (550 days before the approval expiry date)</w:t>
      </w:r>
      <w:r w:rsidRPr="00DF08FA">
        <w:rPr>
          <w:color w:val="000000" w:themeColor="text1"/>
          <w:szCs w:val="24"/>
        </w:rPr>
        <w:t>.</w:t>
      </w:r>
    </w:p>
    <w:p w14:paraId="1258F448" w14:textId="14D741AD" w:rsidR="003770EE" w:rsidRDefault="007E0C1C" w:rsidP="007E0C1C">
      <w:pPr>
        <w:spacing w:after="120"/>
        <w:rPr>
          <w:color w:val="000000" w:themeColor="text1"/>
          <w:szCs w:val="24"/>
        </w:rPr>
      </w:pPr>
      <w:r w:rsidRPr="00DF08FA">
        <w:rPr>
          <w:color w:val="000000" w:themeColor="text1"/>
          <w:szCs w:val="24"/>
        </w:rPr>
        <w:t>To express your interest, please complete the below table</w:t>
      </w:r>
      <w:r w:rsidR="003770EE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indicate if you</w:t>
      </w:r>
      <w:r w:rsidR="003770EE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 xml:space="preserve"> company</w:t>
      </w:r>
      <w:r w:rsidR="003770EE">
        <w:rPr>
          <w:color w:val="000000" w:themeColor="text1"/>
          <w:szCs w:val="24"/>
        </w:rPr>
        <w:t xml:space="preserve"> information can be published, </w:t>
      </w:r>
      <w:r w:rsidR="003770EE" w:rsidRPr="00DF08FA">
        <w:rPr>
          <w:color w:val="000000" w:themeColor="text1"/>
          <w:szCs w:val="24"/>
        </w:rPr>
        <w:t xml:space="preserve">and submit </w:t>
      </w:r>
      <w:r w:rsidR="003770EE">
        <w:rPr>
          <w:color w:val="000000" w:themeColor="text1"/>
          <w:szCs w:val="24"/>
        </w:rPr>
        <w:t>this form</w:t>
      </w:r>
      <w:r w:rsidR="003770EE" w:rsidRPr="00DF08FA">
        <w:rPr>
          <w:color w:val="000000" w:themeColor="text1"/>
          <w:szCs w:val="24"/>
        </w:rPr>
        <w:t xml:space="preserve"> (in Word-format) </w:t>
      </w:r>
      <w:r w:rsidR="003770EE">
        <w:rPr>
          <w:color w:val="000000" w:themeColor="text1"/>
          <w:szCs w:val="24"/>
        </w:rPr>
        <w:t xml:space="preserve">to </w:t>
      </w:r>
      <w:hyperlink r:id="rId13" w:history="1">
        <w:r w:rsidR="003770EE" w:rsidRPr="0036180B">
          <w:rPr>
            <w:rStyle w:val="Hyperlink"/>
            <w:szCs w:val="24"/>
          </w:rPr>
          <w:t>biocides@echa.europa.eu</w:t>
        </w:r>
      </w:hyperlink>
      <w:r w:rsidR="003770EE">
        <w:rPr>
          <w:color w:val="000000" w:themeColor="text1"/>
          <w:szCs w:val="24"/>
        </w:rPr>
        <w:t xml:space="preserve"> (for questions, please use </w:t>
      </w:r>
      <w:hyperlink r:id="rId14" w:history="1">
        <w:r w:rsidR="003770EE" w:rsidRPr="003770EE">
          <w:rPr>
            <w:rStyle w:val="Hyperlink"/>
            <w:szCs w:val="24"/>
          </w:rPr>
          <w:t>ECHA’s contact forms</w:t>
        </w:r>
      </w:hyperlink>
      <w:r w:rsidR="003770EE">
        <w:rPr>
          <w:color w:val="000000" w:themeColor="text1"/>
          <w:szCs w:val="24"/>
        </w:rPr>
        <w:t>).</w:t>
      </w:r>
    </w:p>
    <w:p w14:paraId="2EDF47E5" w14:textId="77777777" w:rsidR="007E0C1C" w:rsidRDefault="007E0C1C"/>
    <w:tbl>
      <w:tblPr>
        <w:tblStyle w:val="TableGrid"/>
        <w:tblW w:w="14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021"/>
        <w:gridCol w:w="1020"/>
        <w:gridCol w:w="1532"/>
        <w:gridCol w:w="992"/>
        <w:gridCol w:w="1984"/>
        <w:gridCol w:w="2672"/>
        <w:gridCol w:w="1417"/>
        <w:gridCol w:w="1652"/>
      </w:tblGrid>
      <w:tr w:rsidR="005258D2" w:rsidRPr="007E0C1C" w14:paraId="28234C18" w14:textId="77777777" w:rsidTr="005258D2">
        <w:trPr>
          <w:trHeight w:val="567"/>
        </w:trPr>
        <w:tc>
          <w:tcPr>
            <w:tcW w:w="1956" w:type="dxa"/>
          </w:tcPr>
          <w:p w14:paraId="28234C10" w14:textId="77777777" w:rsidR="005258D2" w:rsidRPr="007E0C1C" w:rsidRDefault="005258D2" w:rsidP="00DF08FA">
            <w:pPr>
              <w:widowControl/>
              <w:jc w:val="center"/>
              <w:rPr>
                <w:b/>
              </w:rPr>
            </w:pPr>
            <w:r w:rsidRPr="007E0C1C">
              <w:rPr>
                <w:rFonts w:cs="Calibri"/>
                <w:b/>
                <w:bCs/>
                <w:color w:val="000000"/>
              </w:rPr>
              <w:t>Substance name</w:t>
            </w:r>
          </w:p>
        </w:tc>
        <w:tc>
          <w:tcPr>
            <w:tcW w:w="1021" w:type="dxa"/>
          </w:tcPr>
          <w:p w14:paraId="28234C11" w14:textId="2FCEF030" w:rsidR="005258D2" w:rsidRPr="007E0C1C" w:rsidRDefault="005258D2" w:rsidP="00EC7188">
            <w:pPr>
              <w:widowControl/>
              <w:jc w:val="center"/>
              <w:rPr>
                <w:b/>
              </w:rPr>
            </w:pPr>
            <w:r w:rsidRPr="007E0C1C">
              <w:rPr>
                <w:rFonts w:cs="Calibri"/>
                <w:b/>
                <w:bCs/>
                <w:color w:val="000000"/>
              </w:rPr>
              <w:t>PT (No.)</w:t>
            </w:r>
          </w:p>
        </w:tc>
        <w:tc>
          <w:tcPr>
            <w:tcW w:w="1020" w:type="dxa"/>
          </w:tcPr>
          <w:p w14:paraId="28234C12" w14:textId="31323100" w:rsidR="005258D2" w:rsidRPr="007E0C1C" w:rsidRDefault="005258D2" w:rsidP="00DF08FA">
            <w:pPr>
              <w:widowControl/>
              <w:jc w:val="center"/>
              <w:rPr>
                <w:rFonts w:cs="Calibri"/>
                <w:b/>
                <w:bCs/>
                <w:snapToGrid/>
                <w:color w:val="000000"/>
                <w:lang w:eastAsia="en-GB"/>
              </w:rPr>
            </w:pPr>
            <w:r w:rsidRPr="007E0C1C">
              <w:rPr>
                <w:rFonts w:cs="Calibri"/>
                <w:b/>
                <w:bCs/>
                <w:color w:val="000000"/>
              </w:rPr>
              <w:t>EC No.</w:t>
            </w:r>
          </w:p>
        </w:tc>
        <w:tc>
          <w:tcPr>
            <w:tcW w:w="1532" w:type="dxa"/>
          </w:tcPr>
          <w:p w14:paraId="28234C13" w14:textId="12D1ACBB" w:rsidR="005258D2" w:rsidRPr="007E0C1C" w:rsidRDefault="005258D2" w:rsidP="00DF08FA">
            <w:pPr>
              <w:widowControl/>
              <w:jc w:val="center"/>
              <w:rPr>
                <w:b/>
              </w:rPr>
            </w:pPr>
            <w:r w:rsidRPr="007E0C1C">
              <w:rPr>
                <w:rFonts w:cs="Calibri"/>
                <w:b/>
                <w:bCs/>
                <w:color w:val="000000"/>
              </w:rPr>
              <w:t>CAS No.</w:t>
            </w:r>
          </w:p>
        </w:tc>
        <w:tc>
          <w:tcPr>
            <w:tcW w:w="992" w:type="dxa"/>
          </w:tcPr>
          <w:p w14:paraId="2C3482AA" w14:textId="65D0930E" w:rsidR="005258D2" w:rsidRPr="007E0C1C" w:rsidRDefault="005258D2" w:rsidP="00DF08FA">
            <w:pPr>
              <w:widowControl/>
              <w:jc w:val="center"/>
              <w:rPr>
                <w:rFonts w:cs="Calibri"/>
                <w:b/>
                <w:bCs/>
                <w:snapToGrid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snapToGrid/>
                <w:color w:val="000000"/>
                <w:lang w:eastAsia="en-GB"/>
              </w:rPr>
              <w:t>eCA</w:t>
            </w:r>
          </w:p>
        </w:tc>
        <w:tc>
          <w:tcPr>
            <w:tcW w:w="1984" w:type="dxa"/>
          </w:tcPr>
          <w:p w14:paraId="28234C14" w14:textId="36EFE517" w:rsidR="005258D2" w:rsidRPr="007E0C1C" w:rsidRDefault="005258D2" w:rsidP="00DF08FA">
            <w:pPr>
              <w:widowControl/>
              <w:jc w:val="center"/>
              <w:rPr>
                <w:rFonts w:cs="Calibri"/>
                <w:b/>
                <w:bCs/>
                <w:color w:val="000000"/>
              </w:rPr>
            </w:pPr>
            <w:r w:rsidRPr="007E0C1C">
              <w:rPr>
                <w:rFonts w:cs="Calibri"/>
                <w:b/>
                <w:bCs/>
                <w:snapToGrid/>
                <w:color w:val="000000"/>
                <w:lang w:eastAsia="en-GB"/>
              </w:rPr>
              <w:t>Deadline for renewal application</w:t>
            </w:r>
          </w:p>
        </w:tc>
        <w:tc>
          <w:tcPr>
            <w:tcW w:w="2672" w:type="dxa"/>
          </w:tcPr>
          <w:p w14:paraId="28234C15" w14:textId="77777777" w:rsidR="005258D2" w:rsidRPr="007E0C1C" w:rsidRDefault="005258D2" w:rsidP="00DF08FA">
            <w:pPr>
              <w:widowControl/>
              <w:jc w:val="center"/>
              <w:rPr>
                <w:rFonts w:cs="Calibri"/>
                <w:b/>
                <w:bCs/>
                <w:snapToGrid/>
                <w:color w:val="000000"/>
                <w:lang w:eastAsia="en-GB"/>
              </w:rPr>
            </w:pPr>
            <w:r w:rsidRPr="007E0C1C">
              <w:rPr>
                <w:rFonts w:cs="Calibri"/>
                <w:b/>
                <w:bCs/>
                <w:snapToGrid/>
                <w:color w:val="000000"/>
                <w:lang w:eastAsia="en-GB"/>
              </w:rPr>
              <w:t>Company name</w:t>
            </w:r>
            <w:bookmarkStart w:id="1" w:name="_Ref517335411"/>
            <w:r w:rsidRPr="007E0C1C">
              <w:rPr>
                <w:rStyle w:val="FootnoteReference"/>
                <w:rFonts w:cs="Calibri"/>
                <w:b/>
                <w:bCs/>
                <w:snapToGrid/>
                <w:color w:val="000000"/>
                <w:sz w:val="20"/>
                <w:lang w:eastAsia="en-GB"/>
              </w:rPr>
              <w:footnoteReference w:id="1"/>
            </w:r>
            <w:bookmarkEnd w:id="1"/>
          </w:p>
        </w:tc>
        <w:tc>
          <w:tcPr>
            <w:tcW w:w="1417" w:type="dxa"/>
          </w:tcPr>
          <w:p w14:paraId="28234C16" w14:textId="77777777" w:rsidR="005258D2" w:rsidRPr="007E0C1C" w:rsidRDefault="005258D2" w:rsidP="00DF08FA">
            <w:pPr>
              <w:widowControl/>
              <w:jc w:val="center"/>
              <w:rPr>
                <w:rFonts w:cs="Calibri"/>
                <w:b/>
                <w:bCs/>
                <w:snapToGrid/>
                <w:color w:val="000000"/>
                <w:lang w:eastAsia="en-GB"/>
              </w:rPr>
            </w:pPr>
            <w:r w:rsidRPr="007E0C1C">
              <w:rPr>
                <w:rFonts w:cs="Calibri"/>
                <w:b/>
                <w:bCs/>
                <w:snapToGrid/>
                <w:color w:val="000000"/>
                <w:lang w:eastAsia="en-GB"/>
              </w:rPr>
              <w:t>Country</w:t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fldChar w:fldCharType="begin"/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instrText xml:space="preserve"> NOTEREF _Ref517335411 \h  \* MERGEFORMAT </w:instrText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fldChar w:fldCharType="separate"/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t>1</w:t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fldChar w:fldCharType="end"/>
            </w:r>
          </w:p>
        </w:tc>
        <w:tc>
          <w:tcPr>
            <w:tcW w:w="1652" w:type="dxa"/>
          </w:tcPr>
          <w:p w14:paraId="28234C17" w14:textId="77777777" w:rsidR="005258D2" w:rsidRPr="007E0C1C" w:rsidRDefault="005258D2" w:rsidP="00DF08FA">
            <w:pPr>
              <w:widowControl/>
              <w:jc w:val="center"/>
              <w:rPr>
                <w:rFonts w:cs="Calibri"/>
                <w:b/>
                <w:bCs/>
                <w:snapToGrid/>
                <w:color w:val="000000"/>
                <w:lang w:eastAsia="en-GB"/>
              </w:rPr>
            </w:pPr>
            <w:r w:rsidRPr="007E0C1C">
              <w:rPr>
                <w:rFonts w:cs="Calibri"/>
                <w:b/>
                <w:bCs/>
                <w:snapToGrid/>
                <w:color w:val="000000"/>
                <w:lang w:eastAsia="en-GB"/>
              </w:rPr>
              <w:t>Email address</w:t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fldChar w:fldCharType="begin"/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instrText xml:space="preserve"> NOTEREF _Ref517335411 \h  \* MERGEFORMAT </w:instrText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fldChar w:fldCharType="separate"/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t>1</w:t>
            </w:r>
            <w:r w:rsidRPr="007E0C1C">
              <w:rPr>
                <w:rFonts w:cs="Calibri"/>
                <w:b/>
                <w:bCs/>
                <w:snapToGrid/>
                <w:color w:val="000000"/>
                <w:vertAlign w:val="superscript"/>
                <w:lang w:eastAsia="en-GB"/>
              </w:rPr>
              <w:fldChar w:fldCharType="end"/>
            </w:r>
          </w:p>
        </w:tc>
      </w:tr>
      <w:tr w:rsidR="005258D2" w:rsidRPr="00DF08FA" w14:paraId="28234C2A" w14:textId="77777777" w:rsidTr="005258D2">
        <w:trPr>
          <w:trHeight w:val="567"/>
        </w:trPr>
        <w:tc>
          <w:tcPr>
            <w:tcW w:w="1956" w:type="dxa"/>
          </w:tcPr>
          <w:p w14:paraId="28234C22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1" w:type="dxa"/>
          </w:tcPr>
          <w:p w14:paraId="28234C23" w14:textId="77777777" w:rsidR="005258D2" w:rsidRPr="00DF08FA" w:rsidRDefault="005258D2" w:rsidP="00BD1761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0" w:type="dxa"/>
          </w:tcPr>
          <w:p w14:paraId="28234C24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532" w:type="dxa"/>
          </w:tcPr>
          <w:p w14:paraId="28234C25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</w:tcPr>
          <w:p w14:paraId="1FDAF527" w14:textId="77777777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234C26" w14:textId="75858F64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2672" w:type="dxa"/>
          </w:tcPr>
          <w:p w14:paraId="28234C27" w14:textId="77777777" w:rsidR="005258D2" w:rsidRPr="00DF08FA" w:rsidRDefault="005258D2" w:rsidP="00A72AF5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28234C28" w14:textId="77777777" w:rsidR="005258D2" w:rsidRPr="00DF08FA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652" w:type="dxa"/>
          </w:tcPr>
          <w:p w14:paraId="28234C29" w14:textId="77777777" w:rsidR="005258D2" w:rsidRPr="00DF08FA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</w:tr>
      <w:tr w:rsidR="005258D2" w:rsidRPr="00DF08FA" w14:paraId="28234C33" w14:textId="77777777" w:rsidTr="005258D2">
        <w:trPr>
          <w:trHeight w:val="567"/>
        </w:trPr>
        <w:tc>
          <w:tcPr>
            <w:tcW w:w="1956" w:type="dxa"/>
          </w:tcPr>
          <w:p w14:paraId="28234C2B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1" w:type="dxa"/>
          </w:tcPr>
          <w:p w14:paraId="28234C2C" w14:textId="77777777" w:rsidR="005258D2" w:rsidRPr="00DF08FA" w:rsidRDefault="005258D2" w:rsidP="00BD1761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0" w:type="dxa"/>
          </w:tcPr>
          <w:p w14:paraId="28234C2D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532" w:type="dxa"/>
          </w:tcPr>
          <w:p w14:paraId="28234C2E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</w:tcPr>
          <w:p w14:paraId="28B0CC33" w14:textId="77777777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234C2F" w14:textId="2DFB9C88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2672" w:type="dxa"/>
          </w:tcPr>
          <w:p w14:paraId="28234C30" w14:textId="77777777" w:rsidR="005258D2" w:rsidRPr="00DF08FA" w:rsidRDefault="005258D2" w:rsidP="00A72AF5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28234C31" w14:textId="77777777" w:rsidR="005258D2" w:rsidRPr="00DF08FA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652" w:type="dxa"/>
          </w:tcPr>
          <w:p w14:paraId="28234C32" w14:textId="77777777" w:rsidR="005258D2" w:rsidRPr="00DF08FA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</w:tr>
      <w:tr w:rsidR="005258D2" w:rsidRPr="00DF08FA" w14:paraId="114D847D" w14:textId="77777777" w:rsidTr="005258D2">
        <w:trPr>
          <w:trHeight w:val="567"/>
        </w:trPr>
        <w:tc>
          <w:tcPr>
            <w:tcW w:w="1956" w:type="dxa"/>
          </w:tcPr>
          <w:p w14:paraId="28BF9F39" w14:textId="77777777" w:rsidR="005258D2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1" w:type="dxa"/>
          </w:tcPr>
          <w:p w14:paraId="5A4C0BF9" w14:textId="77777777" w:rsidR="005258D2" w:rsidRPr="00DF08FA" w:rsidRDefault="005258D2" w:rsidP="00BD1761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0" w:type="dxa"/>
          </w:tcPr>
          <w:p w14:paraId="32742720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532" w:type="dxa"/>
          </w:tcPr>
          <w:p w14:paraId="2D0DBE08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</w:tcPr>
          <w:p w14:paraId="25294DD0" w14:textId="77777777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034016B8" w14:textId="21967C3F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2672" w:type="dxa"/>
          </w:tcPr>
          <w:p w14:paraId="4CB45434" w14:textId="77777777" w:rsidR="005258D2" w:rsidRPr="00DF08FA" w:rsidRDefault="005258D2" w:rsidP="00A72AF5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3D0F340C" w14:textId="77777777" w:rsidR="005258D2" w:rsidRPr="00DF08FA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652" w:type="dxa"/>
          </w:tcPr>
          <w:p w14:paraId="0B4C8315" w14:textId="77777777" w:rsidR="005258D2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</w:tr>
      <w:tr w:rsidR="005258D2" w:rsidRPr="00DF08FA" w14:paraId="69AE5C6D" w14:textId="77777777" w:rsidTr="005258D2">
        <w:trPr>
          <w:trHeight w:val="567"/>
        </w:trPr>
        <w:tc>
          <w:tcPr>
            <w:tcW w:w="1956" w:type="dxa"/>
          </w:tcPr>
          <w:p w14:paraId="5C093E33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1" w:type="dxa"/>
          </w:tcPr>
          <w:p w14:paraId="69A416A6" w14:textId="77777777" w:rsidR="005258D2" w:rsidRPr="00DF08FA" w:rsidRDefault="005258D2" w:rsidP="00BD1761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020" w:type="dxa"/>
          </w:tcPr>
          <w:p w14:paraId="5705BC44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1532" w:type="dxa"/>
          </w:tcPr>
          <w:p w14:paraId="12144E01" w14:textId="77777777" w:rsidR="005258D2" w:rsidRPr="00DF08FA" w:rsidRDefault="005258D2" w:rsidP="009702D0">
            <w:pPr>
              <w:widowControl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</w:tcPr>
          <w:p w14:paraId="1C5BBDED" w14:textId="77777777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300132EA" w14:textId="3C9ADEA2" w:rsidR="005258D2" w:rsidRPr="009702D0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2672" w:type="dxa"/>
          </w:tcPr>
          <w:p w14:paraId="390AF77A" w14:textId="77777777" w:rsidR="005258D2" w:rsidRPr="00DF08FA" w:rsidRDefault="005258D2" w:rsidP="00A72AF5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417" w:type="dxa"/>
          </w:tcPr>
          <w:p w14:paraId="74C4CD32" w14:textId="77777777" w:rsidR="005258D2" w:rsidRPr="00DF08FA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  <w:tc>
          <w:tcPr>
            <w:tcW w:w="1652" w:type="dxa"/>
          </w:tcPr>
          <w:p w14:paraId="3D00FB1D" w14:textId="77777777" w:rsidR="005258D2" w:rsidRPr="00DF08FA" w:rsidRDefault="005258D2" w:rsidP="009702D0">
            <w:pPr>
              <w:widowControl/>
              <w:rPr>
                <w:rFonts w:cs="Calibri"/>
                <w:bCs/>
                <w:snapToGrid/>
                <w:color w:val="000000"/>
                <w:lang w:eastAsia="en-GB"/>
              </w:rPr>
            </w:pPr>
          </w:p>
        </w:tc>
      </w:tr>
    </w:tbl>
    <w:p w14:paraId="28234C34" w14:textId="77777777" w:rsidR="00887BD1" w:rsidRDefault="00887BD1"/>
    <w:p w14:paraId="029948DD" w14:textId="77777777" w:rsidR="00165D2E" w:rsidRDefault="00062CE9" w:rsidP="00165D2E">
      <w:pPr>
        <w:tabs>
          <w:tab w:val="left" w:pos="4253"/>
          <w:tab w:val="left" w:pos="7938"/>
        </w:tabs>
        <w:rPr>
          <w:color w:val="000000" w:themeColor="text1"/>
          <w:szCs w:val="24"/>
        </w:rPr>
      </w:pPr>
      <w:r w:rsidRPr="007E0C1C">
        <w:rPr>
          <w:b/>
        </w:rPr>
        <w:t>I agree to the publication of</w:t>
      </w:r>
      <w:r w:rsidR="00EB40E7">
        <w:rPr>
          <w:b/>
        </w:rPr>
        <w:t>:</w:t>
      </w:r>
      <w:r w:rsidR="00EB40E7">
        <w:rPr>
          <w:b/>
        </w:rPr>
        <w:tab/>
      </w:r>
      <w:r w:rsidR="00EB40E7" w:rsidRPr="00EB40E7">
        <w:t>C</w:t>
      </w:r>
      <w:r w:rsidRPr="00EB40E7">
        <w:rPr>
          <w:color w:val="000000" w:themeColor="text1"/>
          <w:szCs w:val="24"/>
        </w:rPr>
        <w:t>ompany</w:t>
      </w:r>
      <w:r w:rsidR="00EB40E7" w:rsidRPr="00EB40E7">
        <w:rPr>
          <w:color w:val="000000" w:themeColor="text1"/>
          <w:szCs w:val="24"/>
        </w:rPr>
        <w:t xml:space="preserve"> </w:t>
      </w:r>
      <w:r w:rsidRPr="00EB40E7">
        <w:rPr>
          <w:color w:val="000000" w:themeColor="text1"/>
          <w:szCs w:val="24"/>
        </w:rPr>
        <w:t>name</w:t>
      </w:r>
      <w:r w:rsidR="00EB40E7" w:rsidRPr="00EB40E7">
        <w:rPr>
          <w:color w:val="000000" w:themeColor="text1"/>
          <w:szCs w:val="24"/>
        </w:rPr>
        <w:t xml:space="preserve"> and </w:t>
      </w:r>
      <w:r w:rsidRPr="00EB40E7">
        <w:rPr>
          <w:color w:val="000000" w:themeColor="text1"/>
          <w:szCs w:val="24"/>
        </w:rPr>
        <w:t>country:</w:t>
      </w:r>
      <w:r w:rsidR="00EB40E7" w:rsidRPr="00EB40E7">
        <w:rPr>
          <w:color w:val="000000" w:themeColor="text1"/>
          <w:szCs w:val="24"/>
        </w:rPr>
        <w:tab/>
      </w:r>
      <w:r w:rsidRPr="00EB40E7">
        <w:rPr>
          <w:color w:val="000000" w:themeColor="text1"/>
          <w:szCs w:val="24"/>
        </w:rPr>
        <w:t>Yes/No</w:t>
      </w:r>
    </w:p>
    <w:p w14:paraId="0D9117E5" w14:textId="2AD1B187" w:rsidR="00EB40E7" w:rsidRDefault="00EB40E7" w:rsidP="00165D2E">
      <w:pPr>
        <w:tabs>
          <w:tab w:val="left" w:pos="4253"/>
          <w:tab w:val="left" w:pos="7938"/>
        </w:tabs>
      </w:pPr>
      <w:r w:rsidRPr="00EB40E7">
        <w:rPr>
          <w:color w:val="000000" w:themeColor="text1"/>
          <w:szCs w:val="24"/>
        </w:rPr>
        <w:tab/>
        <w:t>T</w:t>
      </w:r>
      <w:r w:rsidRPr="00EB40E7">
        <w:t xml:space="preserve">he indicated </w:t>
      </w:r>
      <w:r w:rsidR="00165D2E">
        <w:rPr>
          <w:color w:val="000000" w:themeColor="text1"/>
          <w:szCs w:val="24"/>
        </w:rPr>
        <w:t xml:space="preserve">email address: </w:t>
      </w:r>
      <w:r w:rsidR="00165D2E">
        <w:rPr>
          <w:color w:val="000000" w:themeColor="text1"/>
          <w:szCs w:val="24"/>
        </w:rPr>
        <w:tab/>
        <w:t>Yes/No</w:t>
      </w:r>
    </w:p>
    <w:sectPr w:rsidR="00EB40E7" w:rsidSect="009702D0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4C37" w14:textId="77777777" w:rsidR="009702D0" w:rsidRDefault="009702D0" w:rsidP="009702D0">
      <w:r>
        <w:separator/>
      </w:r>
    </w:p>
  </w:endnote>
  <w:endnote w:type="continuationSeparator" w:id="0">
    <w:p w14:paraId="28234C38" w14:textId="77777777" w:rsidR="009702D0" w:rsidRDefault="009702D0" w:rsidP="0097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34C35" w14:textId="77777777" w:rsidR="009702D0" w:rsidRDefault="009702D0" w:rsidP="009702D0">
      <w:r>
        <w:separator/>
      </w:r>
    </w:p>
  </w:footnote>
  <w:footnote w:type="continuationSeparator" w:id="0">
    <w:p w14:paraId="28234C36" w14:textId="77777777" w:rsidR="009702D0" w:rsidRDefault="009702D0" w:rsidP="009702D0">
      <w:r>
        <w:continuationSeparator/>
      </w:r>
    </w:p>
  </w:footnote>
  <w:footnote w:id="1">
    <w:p w14:paraId="28234C5B" w14:textId="77777777" w:rsidR="005258D2" w:rsidRDefault="005258D2">
      <w:pPr>
        <w:pStyle w:val="FootnoteText"/>
      </w:pPr>
      <w:r>
        <w:rPr>
          <w:rStyle w:val="FootnoteReference"/>
        </w:rPr>
        <w:footnoteRef/>
      </w:r>
      <w:r>
        <w:t xml:space="preserve"> Of the prospective applicant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3272"/>
      <w:gridCol w:w="1836"/>
    </w:tblGrid>
    <w:tr w:rsidR="00BD1761" w14:paraId="28234C3D" w14:textId="77777777" w:rsidTr="00BD1761">
      <w:tc>
        <w:tcPr>
          <w:tcW w:w="8931" w:type="dxa"/>
          <w:vMerge w:val="restart"/>
        </w:tcPr>
        <w:p w14:paraId="28234C3A" w14:textId="77777777" w:rsidR="00BD1761" w:rsidRDefault="00BD1761" w:rsidP="00BD1761">
          <w:pPr>
            <w:pStyle w:val="Header"/>
            <w:rPr>
              <w:b/>
            </w:rPr>
          </w:pPr>
          <w:r>
            <w:rPr>
              <w:noProof/>
              <w:snapToGrid/>
              <w:lang w:eastAsia="en-GB"/>
            </w:rPr>
            <w:drawing>
              <wp:inline distT="0" distB="0" distL="0" distR="0" wp14:anchorId="28234C59" wp14:editId="28234C5A">
                <wp:extent cx="2084400" cy="532800"/>
                <wp:effectExtent l="0" t="0" r="0" b="635"/>
                <wp:docPr id="2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</w:tcPr>
        <w:p w14:paraId="28234C3B" w14:textId="77777777" w:rsidR="00BD1761" w:rsidRDefault="00BD1761" w:rsidP="00BD1761">
          <w:pPr>
            <w:pStyle w:val="Header"/>
          </w:pPr>
        </w:p>
      </w:tc>
      <w:tc>
        <w:tcPr>
          <w:tcW w:w="1836" w:type="dxa"/>
        </w:tcPr>
        <w:p w14:paraId="28234C3C" w14:textId="77777777" w:rsidR="00BD1761" w:rsidRDefault="00BD1761" w:rsidP="00BD1761">
          <w:pPr>
            <w:pStyle w:val="Header"/>
            <w:jc w:val="right"/>
          </w:pPr>
        </w:p>
      </w:tc>
    </w:tr>
    <w:tr w:rsidR="00BD1761" w14:paraId="28234C41" w14:textId="77777777" w:rsidTr="00BD1761">
      <w:tc>
        <w:tcPr>
          <w:tcW w:w="8931" w:type="dxa"/>
          <w:vMerge/>
        </w:tcPr>
        <w:p w14:paraId="28234C3E" w14:textId="77777777" w:rsidR="00BD1761" w:rsidRPr="00675E99" w:rsidRDefault="00BD1761" w:rsidP="00BD1761">
          <w:pPr>
            <w:pStyle w:val="Header"/>
          </w:pPr>
        </w:p>
      </w:tc>
      <w:tc>
        <w:tcPr>
          <w:tcW w:w="3272" w:type="dxa"/>
        </w:tcPr>
        <w:p w14:paraId="28234C3F" w14:textId="77777777" w:rsidR="00BD1761" w:rsidRDefault="00BD1761" w:rsidP="00BD1761">
          <w:pPr>
            <w:pStyle w:val="Header"/>
          </w:pPr>
        </w:p>
      </w:tc>
      <w:tc>
        <w:tcPr>
          <w:tcW w:w="1836" w:type="dxa"/>
        </w:tcPr>
        <w:p w14:paraId="28234C40" w14:textId="77777777" w:rsidR="00BD1761" w:rsidRDefault="00BD1761" w:rsidP="00BD1761">
          <w:pPr>
            <w:pStyle w:val="Header"/>
            <w:jc w:val="right"/>
          </w:pPr>
        </w:p>
      </w:tc>
    </w:tr>
    <w:tr w:rsidR="00BD1761" w14:paraId="28234C45" w14:textId="77777777" w:rsidTr="00BD1761">
      <w:tc>
        <w:tcPr>
          <w:tcW w:w="8931" w:type="dxa"/>
          <w:vMerge/>
        </w:tcPr>
        <w:p w14:paraId="28234C42" w14:textId="77777777" w:rsidR="00BD1761" w:rsidRDefault="00BD1761" w:rsidP="00BD1761">
          <w:pPr>
            <w:pStyle w:val="Header"/>
          </w:pPr>
        </w:p>
      </w:tc>
      <w:tc>
        <w:tcPr>
          <w:tcW w:w="3272" w:type="dxa"/>
        </w:tcPr>
        <w:p w14:paraId="28234C43" w14:textId="77777777" w:rsidR="00BD1761" w:rsidRDefault="00BD1761" w:rsidP="00BD1761">
          <w:pPr>
            <w:pStyle w:val="Header"/>
          </w:pPr>
        </w:p>
      </w:tc>
      <w:tc>
        <w:tcPr>
          <w:tcW w:w="1836" w:type="dxa"/>
        </w:tcPr>
        <w:p w14:paraId="28234C44" w14:textId="77777777" w:rsidR="00BD1761" w:rsidRDefault="00BD1761" w:rsidP="00BD1761">
          <w:pPr>
            <w:pStyle w:val="Header"/>
            <w:jc w:val="right"/>
          </w:pPr>
        </w:p>
      </w:tc>
    </w:tr>
    <w:tr w:rsidR="00BD1761" w14:paraId="28234C49" w14:textId="77777777" w:rsidTr="00BD1761">
      <w:tc>
        <w:tcPr>
          <w:tcW w:w="8931" w:type="dxa"/>
          <w:vMerge/>
        </w:tcPr>
        <w:p w14:paraId="28234C46" w14:textId="77777777" w:rsidR="00BD1761" w:rsidRDefault="00BD1761" w:rsidP="00BD1761">
          <w:pPr>
            <w:pStyle w:val="Header"/>
          </w:pPr>
        </w:p>
      </w:tc>
      <w:tc>
        <w:tcPr>
          <w:tcW w:w="3272" w:type="dxa"/>
        </w:tcPr>
        <w:p w14:paraId="28234C47" w14:textId="77777777" w:rsidR="00BD1761" w:rsidRDefault="00BD1761" w:rsidP="00BD1761">
          <w:pPr>
            <w:pStyle w:val="Header"/>
          </w:pPr>
        </w:p>
      </w:tc>
      <w:tc>
        <w:tcPr>
          <w:tcW w:w="1836" w:type="dxa"/>
        </w:tcPr>
        <w:p w14:paraId="28234C48" w14:textId="33CB7745" w:rsidR="00BD1761" w:rsidRDefault="00BD1761" w:rsidP="00C345CA">
          <w:pPr>
            <w:pStyle w:val="Header"/>
            <w:jc w:val="right"/>
          </w:pPr>
        </w:p>
      </w:tc>
    </w:tr>
  </w:tbl>
  <w:p w14:paraId="28234C4A" w14:textId="77777777" w:rsidR="00BD1761" w:rsidRDefault="00BD1761" w:rsidP="00BD1761">
    <w:pPr>
      <w:pStyle w:val="Header"/>
      <w:rPr>
        <w:lang w:val="fr-FR"/>
      </w:rPr>
    </w:pPr>
  </w:p>
  <w:p w14:paraId="28234C4B" w14:textId="77777777" w:rsidR="00BD1761" w:rsidRDefault="00BD1761">
    <w:pPr>
      <w:pStyle w:val="Header"/>
    </w:pPr>
  </w:p>
  <w:p w14:paraId="28234C4C" w14:textId="77777777" w:rsidR="00BD1761" w:rsidRDefault="00BD1761">
    <w:pPr>
      <w:pStyle w:val="Header"/>
    </w:pPr>
  </w:p>
  <w:p w14:paraId="28234C4D" w14:textId="77777777" w:rsidR="009702D0" w:rsidRDefault="00255AF4" w:rsidP="00BD1761">
    <w:pPr>
      <w:ind w:left="1304" w:hanging="1304"/>
      <w:jc w:val="center"/>
      <w:rPr>
        <w:b/>
        <w:bCs/>
        <w:color w:val="0046AD"/>
        <w:sz w:val="32"/>
        <w:szCs w:val="32"/>
      </w:rPr>
    </w:pPr>
    <w:r w:rsidRPr="00BD1761">
      <w:rPr>
        <w:b/>
        <w:bCs/>
        <w:color w:val="0046AD"/>
        <w:sz w:val="32"/>
        <w:szCs w:val="32"/>
      </w:rPr>
      <w:t xml:space="preserve">Expression of </w:t>
    </w:r>
    <w:r w:rsidR="00BD1761">
      <w:rPr>
        <w:b/>
        <w:bCs/>
        <w:color w:val="0046AD"/>
        <w:sz w:val="32"/>
        <w:szCs w:val="32"/>
      </w:rPr>
      <w:t>I</w:t>
    </w:r>
    <w:r w:rsidR="00BD1761" w:rsidRPr="00BD1761">
      <w:rPr>
        <w:b/>
        <w:bCs/>
        <w:color w:val="0046AD"/>
        <w:sz w:val="32"/>
        <w:szCs w:val="32"/>
      </w:rPr>
      <w:t xml:space="preserve">nterest in the </w:t>
    </w:r>
    <w:r w:rsidR="00BD1761">
      <w:rPr>
        <w:b/>
        <w:bCs/>
        <w:color w:val="0046AD"/>
        <w:sz w:val="32"/>
        <w:szCs w:val="32"/>
      </w:rPr>
      <w:t>R</w:t>
    </w:r>
    <w:r w:rsidR="00BD1761" w:rsidRPr="00BD1761">
      <w:rPr>
        <w:b/>
        <w:bCs/>
        <w:color w:val="0046AD"/>
        <w:sz w:val="32"/>
        <w:szCs w:val="32"/>
      </w:rPr>
      <w:t xml:space="preserve">enewal of </w:t>
    </w:r>
    <w:r w:rsidR="00BD1761">
      <w:rPr>
        <w:b/>
        <w:bCs/>
        <w:color w:val="0046AD"/>
        <w:sz w:val="32"/>
        <w:szCs w:val="32"/>
      </w:rPr>
      <w:t>A</w:t>
    </w:r>
    <w:r w:rsidR="00BD1761" w:rsidRPr="00BD1761">
      <w:rPr>
        <w:b/>
        <w:bCs/>
        <w:color w:val="0046AD"/>
        <w:sz w:val="32"/>
        <w:szCs w:val="32"/>
      </w:rPr>
      <w:t xml:space="preserve">pproval of </w:t>
    </w:r>
    <w:r w:rsidR="00BD1761">
      <w:rPr>
        <w:b/>
        <w:bCs/>
        <w:color w:val="0046AD"/>
        <w:sz w:val="32"/>
        <w:szCs w:val="32"/>
      </w:rPr>
      <w:t>A</w:t>
    </w:r>
    <w:r w:rsidR="00BD1761" w:rsidRPr="00BD1761">
      <w:rPr>
        <w:b/>
        <w:bCs/>
        <w:color w:val="0046AD"/>
        <w:sz w:val="32"/>
        <w:szCs w:val="32"/>
      </w:rPr>
      <w:t xml:space="preserve">ctive </w:t>
    </w:r>
    <w:r w:rsidR="00BD1761">
      <w:rPr>
        <w:b/>
        <w:bCs/>
        <w:color w:val="0046AD"/>
        <w:sz w:val="32"/>
        <w:szCs w:val="32"/>
      </w:rPr>
      <w:t>S</w:t>
    </w:r>
    <w:r w:rsidR="00BD1761" w:rsidRPr="00BD1761">
      <w:rPr>
        <w:b/>
        <w:bCs/>
        <w:color w:val="0046AD"/>
        <w:sz w:val="32"/>
        <w:szCs w:val="32"/>
      </w:rPr>
      <w:t>ubstance</w:t>
    </w:r>
  </w:p>
  <w:p w14:paraId="28234C54" w14:textId="77777777" w:rsidR="00BD1761" w:rsidRPr="00BD1761" w:rsidRDefault="00BD1761" w:rsidP="00BD1761">
    <w:pPr>
      <w:ind w:left="1304" w:hanging="1304"/>
      <w:jc w:val="center"/>
      <w:rPr>
        <w:bCs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D0"/>
    <w:rsid w:val="00062CE9"/>
    <w:rsid w:val="00165D2E"/>
    <w:rsid w:val="001F3BBD"/>
    <w:rsid w:val="00202146"/>
    <w:rsid w:val="00236A50"/>
    <w:rsid w:val="00255AF4"/>
    <w:rsid w:val="0033023E"/>
    <w:rsid w:val="003770EE"/>
    <w:rsid w:val="00513A01"/>
    <w:rsid w:val="005258D2"/>
    <w:rsid w:val="00566A34"/>
    <w:rsid w:val="00700EAA"/>
    <w:rsid w:val="00756092"/>
    <w:rsid w:val="007E0C1C"/>
    <w:rsid w:val="00887BD1"/>
    <w:rsid w:val="009702D0"/>
    <w:rsid w:val="00A45092"/>
    <w:rsid w:val="00A72AF5"/>
    <w:rsid w:val="00BD1761"/>
    <w:rsid w:val="00BE5DAA"/>
    <w:rsid w:val="00C345CA"/>
    <w:rsid w:val="00D716AD"/>
    <w:rsid w:val="00DE1971"/>
    <w:rsid w:val="00DF08FA"/>
    <w:rsid w:val="00EB40E7"/>
    <w:rsid w:val="00EC7188"/>
    <w:rsid w:val="00ED1EB4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234C10"/>
  <w15:chartTrackingRefBased/>
  <w15:docId w15:val="{0CC5CC89-BF8B-47E8-A875-CB1D094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46"/>
    <w:pPr>
      <w:widowControl w:val="0"/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202146"/>
    <w:pPr>
      <w:keepNext/>
      <w:keepLines/>
      <w:numPr>
        <w:numId w:val="12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202146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202146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autoRedefine/>
    <w:qFormat/>
    <w:rsid w:val="0020214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202146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20214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202146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202146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202146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0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2146"/>
    <w:rPr>
      <w:rFonts w:ascii="Tahoma" w:eastAsia="Times New Roman" w:hAnsi="Tahoma" w:cs="Tahoma"/>
      <w:snapToGrid w:val="0"/>
      <w:sz w:val="16"/>
      <w:szCs w:val="16"/>
      <w:lang w:eastAsia="fi-FI"/>
    </w:rPr>
  </w:style>
  <w:style w:type="paragraph" w:styleId="BodyText">
    <w:name w:val="Body Text"/>
    <w:aliases w:val="Text"/>
    <w:basedOn w:val="Normal"/>
    <w:link w:val="BodyTextChar"/>
    <w:rsid w:val="00202146"/>
    <w:pPr>
      <w:spacing w:after="240"/>
    </w:pPr>
  </w:style>
  <w:style w:type="character" w:customStyle="1" w:styleId="BodyTextChar">
    <w:name w:val="Body Text Char"/>
    <w:aliases w:val="Text Char"/>
    <w:basedOn w:val="DefaultParagraphFont"/>
    <w:link w:val="BodyText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">
    <w:name w:val="Body Text First Indent"/>
    <w:basedOn w:val="BodyText"/>
    <w:link w:val="BodyTextFirstIndentChar"/>
    <w:semiHidden/>
    <w:rsid w:val="0020214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2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2">
    <w:name w:val="Body Text First Indent 2"/>
    <w:basedOn w:val="Normal"/>
    <w:link w:val="BodyTextFirstIndent2Char"/>
    <w:semiHidden/>
    <w:rsid w:val="00202146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Bold">
    <w:name w:val="Bold"/>
    <w:basedOn w:val="DefaultParagraphFont"/>
    <w:rsid w:val="0020214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202146"/>
    <w:pPr>
      <w:numPr>
        <w:numId w:val="1"/>
      </w:numPr>
      <w:spacing w:line="360" w:lineRule="auto"/>
    </w:pPr>
  </w:style>
  <w:style w:type="paragraph" w:styleId="Caption">
    <w:name w:val="caption"/>
    <w:basedOn w:val="Normal"/>
    <w:next w:val="Normal"/>
    <w:autoRedefine/>
    <w:unhideWhenUsed/>
    <w:qFormat/>
    <w:rsid w:val="00202146"/>
    <w:pPr>
      <w:spacing w:after="200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semiHidden/>
    <w:rsid w:val="00202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2146"/>
  </w:style>
  <w:style w:type="character" w:customStyle="1" w:styleId="CommentTextChar">
    <w:name w:val="Comment Text Char"/>
    <w:basedOn w:val="DefaultParagraphFont"/>
    <w:link w:val="CommentTex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146"/>
    <w:rPr>
      <w:rFonts w:ascii="Verdana" w:eastAsia="Times New Roman" w:hAnsi="Verdana" w:cs="Times New Roman"/>
      <w:b/>
      <w:bCs/>
      <w:snapToGrid w:val="0"/>
      <w:sz w:val="20"/>
      <w:szCs w:val="20"/>
      <w:lang w:eastAsia="fi-FI"/>
    </w:rPr>
  </w:style>
  <w:style w:type="paragraph" w:styleId="Footer">
    <w:name w:val="footer"/>
    <w:basedOn w:val="Normal"/>
    <w:link w:val="FooterChar"/>
    <w:rsid w:val="00202146"/>
    <w:pPr>
      <w:spacing w:line="160" w:lineRule="exact"/>
    </w:pPr>
    <w:rPr>
      <w:spacing w:val="2"/>
      <w:sz w:val="13"/>
    </w:rPr>
  </w:style>
  <w:style w:type="character" w:customStyle="1" w:styleId="FooterChar">
    <w:name w:val="Footer Char"/>
    <w:basedOn w:val="DefaultParagraphFont"/>
    <w:link w:val="Footer"/>
    <w:rsid w:val="00202146"/>
    <w:rPr>
      <w:rFonts w:ascii="Verdana" w:eastAsia="Times New Roman" w:hAnsi="Verdana" w:cs="Times New Roman"/>
      <w:snapToGrid w:val="0"/>
      <w:spacing w:val="2"/>
      <w:sz w:val="13"/>
      <w:szCs w:val="20"/>
      <w:lang w:eastAsia="fi-FI"/>
    </w:rPr>
  </w:style>
  <w:style w:type="paragraph" w:customStyle="1" w:styleId="Disclaimer">
    <w:name w:val="Disclaimer"/>
    <w:basedOn w:val="Footer"/>
    <w:rsid w:val="00202146"/>
    <w:pPr>
      <w:spacing w:before="120" w:line="140" w:lineRule="exact"/>
    </w:pPr>
    <w:rPr>
      <w:spacing w:val="0"/>
      <w:sz w:val="11"/>
    </w:rPr>
  </w:style>
  <w:style w:type="numbering" w:customStyle="1" w:styleId="ECHABulletlist">
    <w:name w:val="ECHA Bullet list"/>
    <w:basedOn w:val="NoList"/>
    <w:rsid w:val="00202146"/>
    <w:pPr>
      <w:numPr>
        <w:numId w:val="2"/>
      </w:numPr>
    </w:pPr>
  </w:style>
  <w:style w:type="numbering" w:customStyle="1" w:styleId="ECHANumberlist">
    <w:name w:val="ECHA Number list"/>
    <w:basedOn w:val="NoList"/>
    <w:rsid w:val="00202146"/>
    <w:pPr>
      <w:numPr>
        <w:numId w:val="3"/>
      </w:numPr>
    </w:pPr>
  </w:style>
  <w:style w:type="paragraph" w:customStyle="1" w:styleId="Figurecaption">
    <w:name w:val="Figure caption"/>
    <w:basedOn w:val="BodyText"/>
    <w:link w:val="FigurecaptionChar"/>
    <w:autoRedefine/>
    <w:rsid w:val="00202146"/>
    <w:pPr>
      <w:spacing w:before="120" w:after="120"/>
    </w:pPr>
    <w:rPr>
      <w:b/>
    </w:rPr>
  </w:style>
  <w:style w:type="character" w:customStyle="1" w:styleId="FigurecaptionChar">
    <w:name w:val="Figure caption Char"/>
    <w:basedOn w:val="BodyTextChar"/>
    <w:link w:val="Figur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character" w:styleId="FollowedHyperlink">
    <w:name w:val="FollowedHyperlink"/>
    <w:aliases w:val="Hyperlink opened"/>
    <w:basedOn w:val="DefaultParagraphFont"/>
    <w:rsid w:val="00202146"/>
    <w:rPr>
      <w:rFonts w:ascii="Verdana" w:hAnsi="Verdana"/>
      <w:color w:val="800080"/>
      <w:sz w:val="20"/>
      <w:u w:val="single"/>
    </w:rPr>
  </w:style>
  <w:style w:type="character" w:styleId="FootnoteReference">
    <w:name w:val="footnote reference"/>
    <w:aliases w:val="Footnote"/>
    <w:basedOn w:val="DefaultParagraphFont"/>
    <w:semiHidden/>
    <w:qFormat/>
    <w:rsid w:val="00202146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qFormat/>
    <w:rsid w:val="00202146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02146"/>
    <w:rPr>
      <w:rFonts w:ascii="Verdana" w:eastAsia="Times New Roman" w:hAnsi="Verdana" w:cs="Times New Roman"/>
      <w:snapToGrid w:val="0"/>
      <w:sz w:val="18"/>
      <w:szCs w:val="20"/>
      <w:lang w:eastAsia="fi-FI"/>
    </w:rPr>
  </w:style>
  <w:style w:type="paragraph" w:customStyle="1" w:styleId="Footnotes">
    <w:name w:val="Footnotes"/>
    <w:basedOn w:val="BodyText"/>
    <w:autoRedefine/>
    <w:qFormat/>
    <w:rsid w:val="00202146"/>
    <w:pPr>
      <w:spacing w:after="0"/>
    </w:pPr>
    <w:rPr>
      <w:sz w:val="18"/>
    </w:rPr>
  </w:style>
  <w:style w:type="paragraph" w:styleId="Header">
    <w:name w:val="header"/>
    <w:basedOn w:val="Normal"/>
    <w:link w:val="HeaderChar"/>
    <w:rsid w:val="00202146"/>
    <w:pPr>
      <w:tabs>
        <w:tab w:val="left" w:pos="4536"/>
        <w:tab w:val="left" w:pos="7088"/>
        <w:tab w:val="left" w:pos="8789"/>
      </w:tabs>
    </w:pPr>
  </w:style>
  <w:style w:type="character" w:customStyle="1" w:styleId="HeaderChar">
    <w:name w:val="Header Char"/>
    <w:basedOn w:val="DefaultParagraphFont"/>
    <w:link w:val="Header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Heading1Char">
    <w:name w:val="Heading 1 Char"/>
    <w:aliases w:val="ECHA Heading 1 Char"/>
    <w:basedOn w:val="DefaultParagraphFont"/>
    <w:link w:val="Heading1"/>
    <w:rsid w:val="00202146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02146"/>
    <w:rPr>
      <w:rFonts w:ascii="Verdana" w:eastAsia="Times New Roman" w:hAnsi="Verdana" w:cs="Arial"/>
      <w:b/>
      <w:snapToGrid w:val="0"/>
      <w:color w:val="0046AD"/>
      <w:sz w:val="24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202146"/>
    <w:rPr>
      <w:rFonts w:ascii="Verdana" w:eastAsia="Times New Roman" w:hAnsi="Verdana" w:cs="Arial"/>
      <w:b/>
      <w:bCs/>
      <w:snapToGrid w:val="0"/>
      <w:color w:val="000000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202146"/>
    <w:rPr>
      <w:rFonts w:ascii="Verdana" w:eastAsia="Times New Roman" w:hAnsi="Verdana" w:cs="Arial"/>
      <w:b/>
      <w:snapToGrid w:val="0"/>
      <w:color w:val="000000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202146"/>
    <w:rPr>
      <w:rFonts w:ascii="Verdana" w:eastAsia="Times New Roman" w:hAnsi="Verdana" w:cs="Arial"/>
      <w:b/>
      <w:bCs/>
      <w:iCs/>
      <w:snapToGrid w:val="0"/>
      <w:color w:val="000000"/>
      <w:sz w:val="20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202146"/>
    <w:rPr>
      <w:rFonts w:ascii="Verdana" w:eastAsia="Times New Roman" w:hAnsi="Verdana" w:cs="Arial"/>
      <w:b/>
      <w:snapToGrid w:val="0"/>
      <w:color w:val="000000"/>
      <w:sz w:val="2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202146"/>
    <w:rPr>
      <w:rFonts w:ascii="Verdana" w:eastAsia="Times New Roman" w:hAnsi="Verdana" w:cs="Arial"/>
      <w:b/>
      <w:iCs/>
      <w:snapToGrid w:val="0"/>
      <w:color w:val="000000"/>
      <w:sz w:val="20"/>
      <w:lang w:eastAsia="fi-FI"/>
    </w:rPr>
  </w:style>
  <w:style w:type="character" w:styleId="Hyperlink">
    <w:name w:val="Hyperlink"/>
    <w:basedOn w:val="DefaultParagraphFont"/>
    <w:uiPriority w:val="99"/>
    <w:rsid w:val="00202146"/>
    <w:rPr>
      <w:rFonts w:ascii="Verdana" w:hAnsi="Verdana"/>
      <w:color w:val="0000FF"/>
      <w:sz w:val="20"/>
      <w:u w:val="single"/>
    </w:rPr>
  </w:style>
  <w:style w:type="character" w:customStyle="1" w:styleId="Italic">
    <w:name w:val="Italic"/>
    <w:basedOn w:val="DefaultParagraphFont"/>
    <w:rsid w:val="00202146"/>
    <w:rPr>
      <w:rFonts w:ascii="Verdana" w:hAnsi="Verdana"/>
      <w:i/>
      <w:sz w:val="20"/>
    </w:rPr>
  </w:style>
  <w:style w:type="paragraph" w:customStyle="1" w:styleId="Leipteksti1">
    <w:name w:val="Leipäteksti1"/>
    <w:basedOn w:val="Normal"/>
    <w:semiHidden/>
    <w:rsid w:val="00202146"/>
    <w:pPr>
      <w:ind w:left="2608"/>
    </w:pPr>
    <w:rPr>
      <w:szCs w:val="24"/>
    </w:rPr>
  </w:style>
  <w:style w:type="table" w:styleId="LightList-Accent1">
    <w:name w:val="Light List Accent 1"/>
    <w:basedOn w:val="TableNormal"/>
    <w:uiPriority w:val="61"/>
    <w:rsid w:val="00202146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umberedlist">
    <w:name w:val="Numbered list"/>
    <w:basedOn w:val="BulletedList1-usermanual"/>
    <w:next w:val="BodyText"/>
    <w:rsid w:val="00202146"/>
    <w:pPr>
      <w:numPr>
        <w:numId w:val="13"/>
      </w:numPr>
    </w:pPr>
  </w:style>
  <w:style w:type="character" w:styleId="PageNumber">
    <w:name w:val="page number"/>
    <w:aliases w:val="Page number"/>
    <w:basedOn w:val="DefaultParagraphFont"/>
    <w:rsid w:val="00202146"/>
    <w:rPr>
      <w:rFonts w:ascii="Verdana" w:hAnsi="Verdana"/>
      <w:sz w:val="20"/>
    </w:rPr>
  </w:style>
  <w:style w:type="character" w:styleId="SubtleEmphasis">
    <w:name w:val="Subtle Emphasis"/>
    <w:basedOn w:val="DefaultParagraphFont"/>
    <w:uiPriority w:val="19"/>
    <w:rsid w:val="00202146"/>
    <w:rPr>
      <w:i/>
      <w:iCs/>
      <w:color w:val="808080" w:themeColor="text1" w:themeTint="7F"/>
    </w:rPr>
  </w:style>
  <w:style w:type="paragraph" w:customStyle="1" w:styleId="Tablecaption">
    <w:name w:val="Table caption"/>
    <w:basedOn w:val="BodyText"/>
    <w:link w:val="TablecaptionChar"/>
    <w:autoRedefine/>
    <w:rsid w:val="00202146"/>
    <w:pPr>
      <w:spacing w:before="120" w:after="120"/>
    </w:pPr>
    <w:rPr>
      <w:b/>
    </w:rPr>
  </w:style>
  <w:style w:type="character" w:customStyle="1" w:styleId="TablecaptionChar">
    <w:name w:val="Table caption Char"/>
    <w:basedOn w:val="BodyTextChar"/>
    <w:link w:val="Tabl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table" w:styleId="TableColorful1">
    <w:name w:val="Table Colorful 1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rsid w:val="00202146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202146"/>
    <w:pPr>
      <w:spacing w:after="0"/>
    </w:pPr>
    <w:rPr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851" w:hanging="851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0214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0214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0214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0214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0214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0214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202146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character" w:styleId="Strong">
    <w:name w:val="Strong"/>
    <w:basedOn w:val="DefaultParagraphFont"/>
    <w:qFormat/>
    <w:rsid w:val="00BD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iocides@echa.europa.e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cha.europa.eu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TaxCatchAll xmlns="d80dd6ab-43bf-4d9d-bb1e-742532452846">
      <Value>2</Value>
      <Value>1</Value>
    </TaxCatchAll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16.01 Active substance approval</TermName>
          <TermId xmlns="http://schemas.microsoft.com/office/infopath/2007/PartnerControls">66aa23eb-02d1-4d9a-8830-a04d84e98a70</TermId>
        </TermInfo>
      </Terms>
    </ECHAProcessTaxHTField0>
    <_dlc_DocId xmlns="5bcca709-0b09-4b74-bfa0-2137a84c1763">ACTV16-15-44798</_dlc_DocId>
    <_dlc_DocIdUrl xmlns="5bcca709-0b09-4b74-bfa0-2137a84c1763">
      <Url>https://activity.echa.europa.eu/sites/act-16/process-16-1/_layouts/15/DocIdRedir.aspx?ID=ACTV16-15-44798</Url>
      <Description>ACTV16-15-44798</Description>
    </_dlc_DocIdUrl>
  </documentManagement>
</p:properties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01257055F3338C4A919CDBAE69E8BD5B" ma:contentTypeVersion="16" ma:contentTypeDescription="Content type for ECHA process documents" ma:contentTypeScope="" ma:versionID="214c8760c050651f4ab74ec0990a6d30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targetNamespace="http://schemas.microsoft.com/office/2006/metadata/properties" ma:root="true" ma:fieldsID="f496ff8977ea0723459ab026203d0bc0" ns2:_="" ns3:_="" ns4:_="" ns5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532D-A399-46BD-8B01-6E0137B4B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53EDC-3D82-42CF-9EF6-961DA93603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369DE3-D994-47CB-A52B-38CEAF4E7457}">
  <ds:schemaRefs>
    <ds:schemaRef ds:uri="http://schemas.microsoft.com/office/2006/documentManagement/types"/>
    <ds:schemaRef ds:uri="http://schemas.microsoft.com/office/infopath/2007/PartnerControls"/>
    <ds:schemaRef ds:uri="5be2862c-9c7a-466a-8f6d-c278e82738e2"/>
    <ds:schemaRef ds:uri="http://purl.org/dc/elements/1.1/"/>
    <ds:schemaRef ds:uri="http://schemas.openxmlformats.org/package/2006/metadata/core-properties"/>
    <ds:schemaRef ds:uri="5bcca709-0b09-4b74-bfa0-2137a84c1763"/>
    <ds:schemaRef ds:uri="b80ede5c-af4c-4bf2-9a87-706a3579dc11"/>
    <ds:schemaRef ds:uri="http://purl.org/dc/terms/"/>
    <ds:schemaRef ds:uri="http://schemas.microsoft.com/office/2006/metadata/properties"/>
    <ds:schemaRef ds:uri="d80dd6ab-43bf-4d9d-bb1e-7425324528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33A053-E64D-43B0-892A-BE551624C2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3679D0-B64E-4FFC-8FB7-391876849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91B410-9589-48AB-8DCE-7E1CD38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D39D2DBC.dotm</Template>
  <TotalTime>1121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commenting</vt:lpstr>
    </vt:vector>
  </TitlesOfParts>
  <Company>European Chemicals Agency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commenting</dc:title>
  <dc:subject/>
  <dc:creator>BRIAT Iris</dc:creator>
  <cp:keywords/>
  <dc:description/>
  <cp:lastModifiedBy>Matthes Jochen </cp:lastModifiedBy>
  <cp:revision>13</cp:revision>
  <dcterms:created xsi:type="dcterms:W3CDTF">2018-06-20T14:42:00Z</dcterms:created>
  <dcterms:modified xsi:type="dcterms:W3CDTF">2019-05-02T15:36:00Z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0x010100B558917389A54ADDB58930FBD7E6FD57008586DED9191B4C4CBD31A5DF7F304A710001257055F3338C4A919CDBAE69E8BD5B</vt:lpwstr>
  </property>
  <property fmtid="{D5CDD505-2E9C-101B-9397-08002B2CF9AE}" pid="3" name="_dlc_DocIdItemGuid">
    <vt:lpwstr>a2dbbdbe-23bc-4217-b02a-ff420d62ad3a</vt:lpwstr>
  </property>
  <property fmtid="{D5CDD505-2E9C-101B-9397-08002B2CF9AE}" pid="4" name="ECHAProcess">
    <vt:lpwstr>2;#16.01 Active substance approval|66aa23eb-02d1-4d9a-8830-a04d84e98a70</vt:lpwstr>
  </property>
  <property fmtid="{D5CDD505-2E9C-101B-9397-08002B2CF9AE}" pid="5" name="ECHADocumentType">
    <vt:lpwstr/>
  </property>
  <property fmtid="{D5CDD505-2E9C-101B-9397-08002B2CF9AE}" pid="6" name="ECHASecClass">
    <vt:lpwstr>1;#Internal|a0307bc2-faf9-4068-8aeb-b713e4fa2a0f</vt:lpwstr>
  </property>
  <property fmtid="{D5CDD505-2E9C-101B-9397-08002B2CF9AE}" pid="7" name="ECHACategory">
    <vt:lpwstr/>
  </property>
</Properties>
</file>